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5" w:rsidRPr="006D36A5" w:rsidRDefault="00F3404A" w:rsidP="009B0AD7">
      <w:pPr>
        <w:widowControl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-180340</wp:posOffset>
            </wp:positionV>
            <wp:extent cx="6609715" cy="10706100"/>
            <wp:effectExtent l="19050" t="0" r="635" b="0"/>
            <wp:wrapNone/>
            <wp:docPr id="2" name="圖片 1" descr="描述: C:\Documents and Settings\Jiang\桌面\第二款edm102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Documents and Settings\Jiang\桌面\第二款edm1020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D7">
        <w:rPr>
          <w:sz w:val="28"/>
          <w:szCs w:val="28"/>
        </w:rPr>
        <w:br w:type="page"/>
      </w:r>
      <w:r w:rsidR="006D36A5" w:rsidRPr="006D36A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lastRenderedPageBreak/>
        <w:t>【表一、個人報名回函】</w:t>
      </w:r>
    </w:p>
    <w:p w:rsidR="00760C0F" w:rsidRPr="006B7814" w:rsidRDefault="00760C0F" w:rsidP="009B0AD7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6B781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使用者經驗國際菁英高峰會Taiwan Design Thinking</w:t>
      </w:r>
    </w:p>
    <w:p w:rsidR="00F3404A" w:rsidRDefault="003C6260" w:rsidP="009B0AD7">
      <w:pPr>
        <w:spacing w:line="360" w:lineRule="auto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9pt;margin-top:9.6pt;width:219.35pt;height:113.95pt;z-index:251663360;mso-height-percent:2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030;mso-fit-shape-to-text:t">
              <w:txbxContent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/>
                      <w:b/>
                      <w:color w:val="FFFFFF"/>
                      <w:sz w:val="48"/>
                      <w:szCs w:val="48"/>
                    </w:rPr>
                  </w:pPr>
                  <w:r w:rsidRPr="00F3404A">
                    <w:rPr>
                      <w:rFonts w:ascii="微軟正黑體" w:eastAsia="微軟正黑體" w:hAnsi="微軟正黑體" w:hint="eastAsia"/>
                      <w:b/>
                      <w:color w:val="FFFFFF"/>
                      <w:sz w:val="48"/>
                      <w:szCs w:val="48"/>
                    </w:rPr>
                    <w:t>傾聽消費者需求</w:t>
                  </w:r>
                </w:p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3404A">
                    <w:rPr>
                      <w:rFonts w:ascii="微軟正黑體" w:eastAsia="微軟正黑體" w:hAnsi="微軟正黑體" w:cs="Arial" w:hint="eastAsia"/>
                      <w:b/>
                      <w:color w:val="000000"/>
                      <w:kern w:val="0"/>
                      <w:sz w:val="36"/>
                      <w:szCs w:val="36"/>
                    </w:rPr>
                    <w:t>X</w:t>
                  </w:r>
                  <w:r w:rsidRPr="00F3404A"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  <w:t>打造智慧生活</w:t>
                  </w:r>
                </w:p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3404A">
                    <w:rPr>
                      <w:rFonts w:ascii="微軟正黑體" w:eastAsia="微軟正黑體" w:hAnsi="微軟正黑體" w:cs="Arial" w:hint="eastAsia"/>
                      <w:b/>
                      <w:color w:val="000000"/>
                      <w:kern w:val="0"/>
                      <w:sz w:val="36"/>
                      <w:szCs w:val="36"/>
                    </w:rPr>
                    <w:t>X產業轉型新思維</w:t>
                  </w:r>
                </w:p>
              </w:txbxContent>
            </v:textbox>
          </v:shape>
        </w:pict>
      </w:r>
    </w:p>
    <w:p w:rsidR="00F3404A" w:rsidRDefault="00F3404A" w:rsidP="009B0AD7">
      <w:pPr>
        <w:spacing w:line="360" w:lineRule="auto"/>
        <w:rPr>
          <w:rFonts w:ascii="微軟正黑體" w:eastAsia="微軟正黑體" w:hAnsi="微軟正黑體"/>
          <w:b/>
        </w:rPr>
      </w:pPr>
    </w:p>
    <w:p w:rsidR="00760C0F" w:rsidRDefault="00760C0F" w:rsidP="009B0AD7">
      <w:pPr>
        <w:spacing w:line="360" w:lineRule="auto"/>
        <w:rPr>
          <w:rFonts w:ascii="微軟正黑體" w:eastAsia="微軟正黑體" w:hAnsi="微軟正黑體"/>
          <w:b/>
        </w:rPr>
      </w:pPr>
    </w:p>
    <w:p w:rsidR="00F3404A" w:rsidRPr="00860A1F" w:rsidRDefault="00F3404A" w:rsidP="009B0AD7">
      <w:pPr>
        <w:spacing w:line="360" w:lineRule="auto"/>
        <w:rPr>
          <w:rFonts w:ascii="微軟正黑體" w:eastAsia="微軟正黑體" w:hAnsi="微軟正黑體"/>
          <w:b/>
        </w:rPr>
      </w:pPr>
    </w:p>
    <w:p w:rsidR="00760C0F" w:rsidRPr="00860A1F" w:rsidRDefault="000970C7" w:rsidP="009B0AD7">
      <w:pPr>
        <w:spacing w:line="360" w:lineRule="auto"/>
        <w:rPr>
          <w:rFonts w:ascii="微軟正黑體" w:eastAsia="微軟正黑體" w:hAnsi="微軟正黑體"/>
          <w:sz w:val="26"/>
          <w:szCs w:val="26"/>
        </w:rPr>
      </w:pPr>
      <w:r w:rsidRPr="00860A1F">
        <w:rPr>
          <w:rFonts w:ascii="微軟正黑體" w:eastAsia="微軟正黑體" w:hAnsi="微軟正黑體" w:hint="eastAsia"/>
          <w:b/>
          <w:sz w:val="26"/>
          <w:szCs w:val="26"/>
        </w:rPr>
        <w:t>【報名方式】</w:t>
      </w:r>
    </w:p>
    <w:p w:rsidR="00760C0F" w:rsidRPr="00860A1F" w:rsidRDefault="000970C7" w:rsidP="00860A1F">
      <w:pPr>
        <w:pStyle w:val="a4"/>
        <w:numPr>
          <w:ilvl w:val="0"/>
          <w:numId w:val="3"/>
        </w:numPr>
        <w:snapToGrid w:val="0"/>
        <w:ind w:leftChars="0" w:left="283" w:hangingChars="118" w:hanging="283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免費參加，請將下列【報名回函】填妥後，以</w:t>
      </w:r>
      <w:r w:rsidRPr="00860A1F">
        <w:rPr>
          <w:rFonts w:ascii="微軟正黑體" w:eastAsia="微軟正黑體" w:hAnsi="微軟正黑體" w:hint="eastAsia"/>
          <w:b/>
          <w:u w:val="single"/>
        </w:rPr>
        <w:t>傳真</w:t>
      </w:r>
      <w:r w:rsidRPr="00860A1F">
        <w:rPr>
          <w:rFonts w:ascii="微軟正黑體" w:eastAsia="微軟正黑體" w:hAnsi="微軟正黑體" w:hint="eastAsia"/>
        </w:rPr>
        <w:t>或</w:t>
      </w:r>
      <w:r w:rsidRPr="00860A1F">
        <w:rPr>
          <w:rFonts w:ascii="微軟正黑體" w:eastAsia="微軟正黑體" w:hAnsi="微軟正黑體" w:hint="eastAsia"/>
          <w:b/>
          <w:u w:val="single"/>
        </w:rPr>
        <w:t>E-mail</w:t>
      </w:r>
      <w:r w:rsidRPr="00860A1F">
        <w:rPr>
          <w:rFonts w:ascii="微軟正黑體" w:eastAsia="微軟正黑體" w:hAnsi="微軟正黑體" w:hint="eastAsia"/>
        </w:rPr>
        <w:t>回傳即可。</w:t>
      </w:r>
    </w:p>
    <w:p w:rsidR="00760C0F" w:rsidRPr="00860A1F" w:rsidRDefault="000970C7" w:rsidP="00860A1F">
      <w:pPr>
        <w:pStyle w:val="a4"/>
        <w:numPr>
          <w:ilvl w:val="0"/>
          <w:numId w:val="3"/>
        </w:numPr>
        <w:snapToGrid w:val="0"/>
        <w:ind w:leftChars="0" w:left="283" w:hangingChars="118" w:hanging="283"/>
        <w:rPr>
          <w:rStyle w:val="a5"/>
          <w:rFonts w:ascii="微軟正黑體" w:eastAsia="微軟正黑體" w:hAnsi="微軟正黑體"/>
          <w:color w:val="auto"/>
          <w:u w:val="none"/>
        </w:rPr>
      </w:pPr>
      <w:r w:rsidRPr="00860A1F">
        <w:rPr>
          <w:rFonts w:ascii="微軟正黑體" w:eastAsia="微軟正黑體" w:hAnsi="微軟正黑體" w:hint="eastAsia"/>
        </w:rPr>
        <w:t>傳真號碼：02-2508-2941</w:t>
      </w:r>
      <w:r w:rsidR="00860A1F">
        <w:rPr>
          <w:rFonts w:ascii="微軟正黑體" w:eastAsia="微軟正黑體" w:hAnsi="微軟正黑體" w:hint="eastAsia"/>
        </w:rPr>
        <w:t xml:space="preserve"> </w:t>
      </w:r>
      <w:r w:rsidRPr="00860A1F">
        <w:rPr>
          <w:rFonts w:ascii="微軟正黑體" w:eastAsia="微軟正黑體" w:hAnsi="微軟正黑體" w:hint="eastAsia"/>
        </w:rPr>
        <w:t>/ E-mail：</w:t>
      </w:r>
      <w:r w:rsidR="005A5630" w:rsidRPr="00860A1F">
        <w:rPr>
          <w:rFonts w:ascii="微軟正黑體" w:eastAsia="微軟正黑體" w:hAnsi="微軟正黑體" w:hint="eastAsia"/>
        </w:rPr>
        <w:t>lalayang@cwgv.com.tw</w:t>
      </w:r>
      <w:r w:rsidR="00744B70">
        <w:rPr>
          <w:rFonts w:ascii="微軟正黑體" w:eastAsia="微軟正黑體" w:hAnsi="微軟正黑體" w:hint="eastAsia"/>
        </w:rPr>
        <w:t>。</w:t>
      </w:r>
    </w:p>
    <w:p w:rsidR="000970C7" w:rsidRPr="00860A1F" w:rsidRDefault="000970C7" w:rsidP="00860A1F">
      <w:pPr>
        <w:pStyle w:val="a4"/>
        <w:numPr>
          <w:ilvl w:val="0"/>
          <w:numId w:val="3"/>
        </w:numPr>
        <w:snapToGrid w:val="0"/>
        <w:ind w:leftChars="0" w:left="283" w:hangingChars="118" w:hanging="283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洽詢電話：</w:t>
      </w:r>
      <w:r w:rsidR="00760C0F" w:rsidRPr="00860A1F">
        <w:rPr>
          <w:rFonts w:ascii="微軟正黑體" w:eastAsia="微軟正黑體" w:hAnsi="微軟正黑體" w:hint="eastAsia"/>
        </w:rPr>
        <w:t>02-2517-3688</w:t>
      </w:r>
      <w:r w:rsidRPr="00860A1F">
        <w:rPr>
          <w:rFonts w:ascii="微軟正黑體" w:eastAsia="微軟正黑體" w:hAnsi="微軟正黑體" w:hint="eastAsia"/>
        </w:rPr>
        <w:t>分機870楊小姐，報名截止日</w:t>
      </w:r>
      <w:r w:rsidR="00383583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102</w:t>
      </w:r>
      <w:r w:rsidRPr="00744B70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年7月10日</w:t>
      </w:r>
      <w:r w:rsidR="00860A1F" w:rsidRPr="00744B70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(</w:t>
      </w:r>
      <w:r w:rsidRPr="00744B70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三</w:t>
      </w:r>
      <w:r w:rsidR="00860A1F" w:rsidRPr="00744B70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)</w:t>
      </w:r>
      <w:r w:rsidR="00744B70" w:rsidRPr="00744B70">
        <w:rPr>
          <w:rFonts w:ascii="微軟正黑體" w:eastAsia="微軟正黑體" w:hAnsi="微軟正黑體" w:hint="eastAsia"/>
        </w:rPr>
        <w:t xml:space="preserve"> </w:t>
      </w:r>
      <w:r w:rsidR="00744B70">
        <w:rPr>
          <w:rFonts w:ascii="微軟正黑體" w:eastAsia="微軟正黑體" w:hAnsi="微軟正黑體" w:hint="eastAsia"/>
        </w:rPr>
        <w:t>。</w:t>
      </w:r>
    </w:p>
    <w:p w:rsidR="00860A1F" w:rsidRDefault="00115B22" w:rsidP="00860A1F">
      <w:pPr>
        <w:jc w:val="center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--------------------------------------------------------------------------------</w:t>
      </w:r>
      <w:r w:rsidR="00860A1F">
        <w:rPr>
          <w:rFonts w:ascii="微軟正黑體" w:eastAsia="微軟正黑體" w:hAnsi="微軟正黑體" w:hint="eastAsia"/>
        </w:rPr>
        <w:t xml:space="preserve"> </w:t>
      </w:r>
    </w:p>
    <w:p w:rsidR="00115B22" w:rsidRPr="00860A1F" w:rsidRDefault="006D36A5" w:rsidP="00860A1F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="00115B22" w:rsidRPr="00860A1F">
        <w:rPr>
          <w:rFonts w:ascii="微軟正黑體" w:eastAsia="微軟正黑體" w:hAnsi="微軟正黑體" w:hint="eastAsia"/>
          <w:b/>
          <w:sz w:val="28"/>
          <w:szCs w:val="28"/>
        </w:rPr>
        <w:t>報名回函】</w:t>
      </w:r>
    </w:p>
    <w:p w:rsidR="000970C7" w:rsidRPr="00860A1F" w:rsidRDefault="000970C7" w:rsidP="009B0AD7">
      <w:pPr>
        <w:spacing w:line="480" w:lineRule="auto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姓名：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      </w:t>
      </w:r>
      <w:r w:rsidRPr="00860A1F">
        <w:rPr>
          <w:rFonts w:ascii="微軟正黑體" w:eastAsia="微軟正黑體" w:hAnsi="微軟正黑體" w:hint="eastAsia"/>
        </w:rPr>
        <w:t xml:space="preserve"> </w:t>
      </w:r>
      <w:r w:rsidR="00860A1F" w:rsidRPr="00860A1F">
        <w:rPr>
          <w:rFonts w:ascii="微軟正黑體" w:eastAsia="微軟正黑體" w:hAnsi="微軟正黑體"/>
          <w:sz w:val="28"/>
          <w:szCs w:val="28"/>
        </w:rPr>
        <w:sym w:font="Wingdings" w:char="F06F"/>
      </w:r>
      <w:r w:rsidRPr="00860A1F">
        <w:rPr>
          <w:rFonts w:ascii="微軟正黑體" w:eastAsia="微軟正黑體" w:hAnsi="微軟正黑體" w:hint="eastAsia"/>
        </w:rPr>
        <w:t xml:space="preserve">先生   </w:t>
      </w:r>
      <w:r w:rsidR="00860A1F" w:rsidRPr="00860A1F">
        <w:rPr>
          <w:rFonts w:ascii="微軟正黑體" w:eastAsia="微軟正黑體" w:hAnsi="微軟正黑體"/>
          <w:sz w:val="28"/>
          <w:szCs w:val="28"/>
        </w:rPr>
        <w:sym w:font="Wingdings" w:char="F06F"/>
      </w:r>
      <w:r w:rsidRPr="00860A1F">
        <w:rPr>
          <w:rFonts w:ascii="微軟正黑體" w:eastAsia="微軟正黑體" w:hAnsi="微軟正黑體" w:hint="eastAsia"/>
        </w:rPr>
        <w:t xml:space="preserve">女士  </w:t>
      </w:r>
    </w:p>
    <w:p w:rsidR="0037742F" w:rsidRPr="00860A1F" w:rsidRDefault="000970C7" w:rsidP="009B0AD7">
      <w:pPr>
        <w:spacing w:line="480" w:lineRule="auto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公司／單位名稱：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           </w:t>
      </w:r>
      <w:r w:rsidRPr="00860A1F">
        <w:rPr>
          <w:rFonts w:ascii="微軟正黑體" w:eastAsia="微軟正黑體" w:hAnsi="微軟正黑體" w:hint="eastAsia"/>
        </w:rPr>
        <w:t xml:space="preserve"> 職稱：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</w:t>
      </w:r>
      <w:r w:rsidR="0037742F" w:rsidRPr="00860A1F">
        <w:rPr>
          <w:rFonts w:ascii="微軟正黑體" w:eastAsia="微軟正黑體" w:hAnsi="微軟正黑體" w:hint="eastAsia"/>
          <w:u w:val="single"/>
        </w:rPr>
        <w:t xml:space="preserve">    </w:t>
      </w:r>
      <w:r w:rsidRPr="00860A1F">
        <w:rPr>
          <w:rFonts w:ascii="微軟正黑體" w:eastAsia="微軟正黑體" w:hAnsi="微軟正黑體" w:hint="eastAsia"/>
          <w:u w:val="single"/>
        </w:rPr>
        <w:t xml:space="preserve">   </w:t>
      </w:r>
    </w:p>
    <w:p w:rsidR="009B0AD7" w:rsidRPr="00860A1F" w:rsidRDefault="000970C7" w:rsidP="009B0AD7">
      <w:pPr>
        <w:spacing w:line="480" w:lineRule="auto"/>
        <w:rPr>
          <w:rFonts w:ascii="微軟正黑體" w:eastAsia="微軟正黑體" w:hAnsi="微軟正黑體"/>
          <w:u w:val="single"/>
        </w:rPr>
      </w:pPr>
      <w:r w:rsidRPr="00860A1F">
        <w:rPr>
          <w:rFonts w:ascii="微軟正黑體" w:eastAsia="微軟正黑體" w:hAnsi="微軟正黑體" w:hint="eastAsia"/>
        </w:rPr>
        <w:t>電話：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            </w:t>
      </w:r>
      <w:r w:rsidRPr="00860A1F">
        <w:rPr>
          <w:rFonts w:ascii="微軟正黑體" w:eastAsia="微軟正黑體" w:hAnsi="微軟正黑體" w:hint="eastAsia"/>
        </w:rPr>
        <w:t>傳真：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0970C7" w:rsidRPr="00860A1F" w:rsidRDefault="000970C7" w:rsidP="009B0AD7">
      <w:pPr>
        <w:spacing w:line="480" w:lineRule="auto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 w:hint="eastAsia"/>
        </w:rPr>
        <w:t>電子郵件：</w:t>
      </w:r>
      <w:r w:rsidRPr="00860A1F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</w:t>
      </w:r>
    </w:p>
    <w:p w:rsidR="001A5357" w:rsidRDefault="000970C7" w:rsidP="00E870DE">
      <w:pPr>
        <w:spacing w:line="480" w:lineRule="auto"/>
        <w:rPr>
          <w:rFonts w:ascii="微軟正黑體" w:eastAsia="微軟正黑體" w:hAnsi="微軟正黑體"/>
        </w:rPr>
      </w:pPr>
      <w:r w:rsidRPr="00860A1F">
        <w:rPr>
          <w:rFonts w:ascii="微軟正黑體" w:eastAsia="微軟正黑體" w:hAnsi="微軟正黑體"/>
          <w:sz w:val="28"/>
          <w:szCs w:val="28"/>
        </w:rPr>
        <w:sym w:font="Wingdings" w:char="F06F"/>
      </w:r>
      <w:r w:rsidR="00F3404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60A1F">
        <w:rPr>
          <w:rFonts w:ascii="微軟正黑體" w:eastAsia="微軟正黑體" w:hAnsi="微軟正黑體"/>
        </w:rPr>
        <w:t xml:space="preserve">我願意收到『 </w:t>
      </w:r>
      <w:r w:rsidRPr="00860A1F">
        <w:rPr>
          <w:rStyle w:val="a3"/>
          <w:rFonts w:ascii="微軟正黑體" w:eastAsia="微軟正黑體" w:hAnsi="微軟正黑體"/>
        </w:rPr>
        <w:t xml:space="preserve">智慧生活應用推動計畫 </w:t>
      </w:r>
      <w:r w:rsidRPr="00860A1F">
        <w:rPr>
          <w:rFonts w:ascii="微軟正黑體" w:eastAsia="微軟正黑體" w:hAnsi="微軟正黑體"/>
        </w:rPr>
        <w:t>』所提供的電子報等最新訊息</w:t>
      </w:r>
      <w:r w:rsidR="00E870DE" w:rsidRPr="00860A1F">
        <w:rPr>
          <w:rFonts w:ascii="微軟正黑體" w:eastAsia="微軟正黑體" w:hAnsi="微軟正黑體" w:hint="eastAsia"/>
        </w:rPr>
        <w:t>。</w:t>
      </w:r>
    </w:p>
    <w:p w:rsidR="006D36A5" w:rsidRDefault="00F3404A" w:rsidP="00F3404A">
      <w:pPr>
        <w:widowControl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/>
        </w:rPr>
        <w:br w:type="page"/>
      </w:r>
    </w:p>
    <w:p w:rsidR="006D36A5" w:rsidRPr="006D36A5" w:rsidRDefault="006D36A5" w:rsidP="00F3404A">
      <w:pPr>
        <w:widowControl/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</w:pPr>
      <w:r w:rsidRPr="006D36A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lastRenderedPageBreak/>
        <w:t>【表二、企業團體報名申請表】</w:t>
      </w:r>
      <w:r w:rsidR="00F3404A" w:rsidRPr="006D36A5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</w:t>
      </w:r>
    </w:p>
    <w:p w:rsidR="00F3404A" w:rsidRPr="006B7814" w:rsidRDefault="00F3404A" w:rsidP="00F3404A">
      <w:pPr>
        <w:widowControl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6B7814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使用者經驗國際菁英高峰會Taiwan Design Thinking</w:t>
      </w:r>
    </w:p>
    <w:p w:rsidR="00F3404A" w:rsidRPr="00F3404A" w:rsidRDefault="006D36A5" w:rsidP="00F3404A">
      <w:pPr>
        <w:spacing w:line="360" w:lineRule="auto"/>
        <w:rPr>
          <w:rFonts w:ascii="微軟正黑體" w:eastAsia="微軟正黑體" w:hAnsi="微軟正黑體"/>
          <w:b/>
          <w:color w:val="000000"/>
          <w:sz w:val="48"/>
          <w:szCs w:val="48"/>
        </w:rPr>
      </w:pPr>
      <w:r>
        <w:rPr>
          <w:rFonts w:ascii="微軟正黑體" w:eastAsia="微軟正黑體" w:hAnsi="微軟正黑體"/>
          <w:b/>
          <w:noProof/>
          <w:color w:val="000000"/>
          <w:sz w:val="48"/>
          <w:szCs w:val="48"/>
        </w:rPr>
        <w:pict>
          <v:shape id="_x0000_s1029" type="#_x0000_t202" style="position:absolute;margin-left:3.55pt;margin-top:.2pt;width:219.35pt;height:113.95pt;z-index:251662336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9;mso-fit-shape-to-text:t">
              <w:txbxContent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F3404A">
                    <w:rPr>
                      <w:rFonts w:ascii="微軟正黑體" w:eastAsia="微軟正黑體" w:hAnsi="微軟正黑體" w:hint="eastAsia"/>
                      <w:b/>
                      <w:color w:val="FFFFFF" w:themeColor="background1"/>
                      <w:sz w:val="48"/>
                      <w:szCs w:val="48"/>
                    </w:rPr>
                    <w:t>傾聽消費者需求</w:t>
                  </w:r>
                </w:p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3404A">
                    <w:rPr>
                      <w:rFonts w:ascii="微軟正黑體" w:eastAsia="微軟正黑體" w:hAnsi="微軟正黑體" w:cs="Arial" w:hint="eastAsia"/>
                      <w:b/>
                      <w:color w:val="000000"/>
                      <w:kern w:val="0"/>
                      <w:sz w:val="36"/>
                      <w:szCs w:val="36"/>
                    </w:rPr>
                    <w:t>X</w:t>
                  </w:r>
                  <w:r w:rsidRPr="00F3404A"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  <w:t>打造智慧生活</w:t>
                  </w:r>
                </w:p>
                <w:p w:rsidR="00F3404A" w:rsidRPr="00F3404A" w:rsidRDefault="00F3404A" w:rsidP="00F3404A">
                  <w:pPr>
                    <w:snapToGrid w:val="0"/>
                    <w:spacing w:line="320" w:lineRule="atLeast"/>
                    <w:rPr>
                      <w:rFonts w:ascii="微軟正黑體" w:eastAsia="微軟正黑體" w:hAnsi="微軟正黑體" w:cs="Arial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F3404A">
                    <w:rPr>
                      <w:rFonts w:ascii="微軟正黑體" w:eastAsia="微軟正黑體" w:hAnsi="微軟正黑體" w:cs="Arial" w:hint="eastAsia"/>
                      <w:b/>
                      <w:color w:val="000000"/>
                      <w:kern w:val="0"/>
                      <w:sz w:val="36"/>
                      <w:szCs w:val="36"/>
                    </w:rPr>
                    <w:t>X產業轉型新思維</w:t>
                  </w:r>
                </w:p>
              </w:txbxContent>
            </v:textbox>
          </v:shape>
        </w:pict>
      </w:r>
    </w:p>
    <w:p w:rsidR="00F3404A" w:rsidRDefault="00F3404A" w:rsidP="00F3404A">
      <w:pPr>
        <w:shd w:val="clear" w:color="auto" w:fill="FFFFFF"/>
        <w:spacing w:line="360" w:lineRule="auto"/>
        <w:rPr>
          <w:rFonts w:ascii="微軟正黑體" w:eastAsia="微軟正黑體" w:hAnsi="微軟正黑體" w:cs="Arial"/>
          <w:color w:val="000000"/>
          <w:sz w:val="36"/>
          <w:szCs w:val="36"/>
        </w:rPr>
      </w:pPr>
    </w:p>
    <w:p w:rsidR="006D36A5" w:rsidRDefault="006D36A5" w:rsidP="00F3404A">
      <w:pPr>
        <w:spacing w:line="360" w:lineRule="auto"/>
        <w:rPr>
          <w:rFonts w:ascii="微軟正黑體" w:eastAsia="微軟正黑體" w:hAnsi="微軟正黑體" w:cs="Arial" w:hint="eastAsia"/>
          <w:color w:val="000000"/>
          <w:sz w:val="36"/>
          <w:szCs w:val="36"/>
        </w:rPr>
      </w:pPr>
    </w:p>
    <w:p w:rsidR="00F3404A" w:rsidRPr="00860A1F" w:rsidRDefault="00F3404A" w:rsidP="00F3404A">
      <w:pPr>
        <w:spacing w:line="360" w:lineRule="auto"/>
        <w:rPr>
          <w:rFonts w:ascii="微軟正黑體" w:eastAsia="微軟正黑體" w:hAnsi="微軟正黑體"/>
          <w:sz w:val="26"/>
          <w:szCs w:val="26"/>
        </w:rPr>
      </w:pPr>
      <w:r w:rsidRPr="00860A1F">
        <w:rPr>
          <w:rFonts w:ascii="微軟正黑體" w:eastAsia="微軟正黑體" w:hAnsi="微軟正黑體" w:hint="eastAsia"/>
          <w:b/>
          <w:sz w:val="26"/>
          <w:szCs w:val="26"/>
        </w:rPr>
        <w:t>【報名方式】</w:t>
      </w:r>
    </w:p>
    <w:p w:rsidR="00F3404A" w:rsidRDefault="006D36A5" w:rsidP="00F3404A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免費參加</w:t>
      </w:r>
      <w:r w:rsidR="00F3404A" w:rsidRPr="00860A1F">
        <w:rPr>
          <w:rFonts w:ascii="微軟正黑體" w:eastAsia="微軟正黑體" w:hAnsi="微軟正黑體" w:hint="eastAsia"/>
        </w:rPr>
        <w:t>，請將下列【</w:t>
      </w:r>
      <w:r w:rsidR="00F3404A">
        <w:rPr>
          <w:rFonts w:ascii="微軟正黑體" w:eastAsia="微軟正黑體" w:hAnsi="微軟正黑體" w:hint="eastAsia"/>
        </w:rPr>
        <w:t>企業</w:t>
      </w:r>
      <w:r>
        <w:rPr>
          <w:rFonts w:ascii="微軟正黑體" w:eastAsia="微軟正黑體" w:hAnsi="微軟正黑體" w:hint="eastAsia"/>
        </w:rPr>
        <w:t>團體報名</w:t>
      </w:r>
      <w:r w:rsidR="00F3404A">
        <w:rPr>
          <w:rFonts w:ascii="微軟正黑體" w:eastAsia="微軟正黑體" w:hAnsi="微軟正黑體" w:hint="eastAsia"/>
        </w:rPr>
        <w:t>申請表</w:t>
      </w:r>
      <w:r w:rsidR="00F3404A" w:rsidRPr="00860A1F">
        <w:rPr>
          <w:rFonts w:ascii="微軟正黑體" w:eastAsia="微軟正黑體" w:hAnsi="微軟正黑體" w:hint="eastAsia"/>
        </w:rPr>
        <w:t>】填妥後，以</w:t>
      </w:r>
      <w:r w:rsidR="00F3404A" w:rsidRPr="00860A1F">
        <w:rPr>
          <w:rFonts w:ascii="微軟正黑體" w:eastAsia="微軟正黑體" w:hAnsi="微軟正黑體" w:hint="eastAsia"/>
          <w:b/>
          <w:u w:val="single"/>
        </w:rPr>
        <w:t>傳真</w:t>
      </w:r>
      <w:r w:rsidR="00F3404A" w:rsidRPr="00860A1F">
        <w:rPr>
          <w:rFonts w:ascii="微軟正黑體" w:eastAsia="微軟正黑體" w:hAnsi="微軟正黑體" w:hint="eastAsia"/>
        </w:rPr>
        <w:t>或</w:t>
      </w:r>
      <w:r w:rsidR="00F3404A" w:rsidRPr="00860A1F">
        <w:rPr>
          <w:rFonts w:ascii="微軟正黑體" w:eastAsia="微軟正黑體" w:hAnsi="微軟正黑體" w:hint="eastAsia"/>
          <w:b/>
          <w:u w:val="single"/>
        </w:rPr>
        <w:t>E-mail</w:t>
      </w:r>
      <w:r w:rsidR="00F3404A">
        <w:rPr>
          <w:rFonts w:ascii="微軟正黑體" w:eastAsia="微軟正黑體" w:hAnsi="微軟正黑體" w:hint="eastAsia"/>
        </w:rPr>
        <w:t>回傳即可</w:t>
      </w:r>
      <w:r w:rsidR="00F3404A" w:rsidRPr="00744B70">
        <w:rPr>
          <w:rFonts w:ascii="微軟正黑體" w:eastAsia="微軟正黑體" w:hAnsi="微軟正黑體" w:hint="eastAsia"/>
        </w:rPr>
        <w:t>。</w:t>
      </w:r>
    </w:p>
    <w:p w:rsidR="00F3404A" w:rsidRDefault="00F3404A" w:rsidP="00F3404A">
      <w:pPr>
        <w:pStyle w:val="a4"/>
        <w:numPr>
          <w:ilvl w:val="0"/>
          <w:numId w:val="4"/>
        </w:numPr>
        <w:snapToGrid w:val="0"/>
        <w:ind w:leftChars="0"/>
        <w:rPr>
          <w:rStyle w:val="a5"/>
          <w:rFonts w:ascii="微軟正黑體" w:eastAsia="微軟正黑體" w:hAnsi="微軟正黑體"/>
          <w:color w:val="auto"/>
          <w:u w:val="none"/>
        </w:rPr>
      </w:pPr>
      <w:r w:rsidRPr="00F3404A">
        <w:rPr>
          <w:rFonts w:ascii="微軟正黑體" w:eastAsia="微軟正黑體" w:hAnsi="微軟正黑體" w:hint="eastAsia"/>
        </w:rPr>
        <w:t>傳真號碼：02-2508-2941 / E-mail：lalayang@cwgv.com.tw</w:t>
      </w:r>
      <w:r w:rsidR="00744B70">
        <w:rPr>
          <w:rFonts w:ascii="微軟正黑體" w:eastAsia="微軟正黑體" w:hAnsi="微軟正黑體" w:hint="eastAsia"/>
        </w:rPr>
        <w:t>。</w:t>
      </w:r>
    </w:p>
    <w:p w:rsidR="00744B70" w:rsidRPr="00744B70" w:rsidRDefault="00F3404A" w:rsidP="00744B70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F3404A">
        <w:rPr>
          <w:rFonts w:ascii="微軟正黑體" w:eastAsia="微軟正黑體" w:hAnsi="微軟正黑體" w:hint="eastAsia"/>
        </w:rPr>
        <w:t>洽詢電話：02-2517-3688分機870楊小姐，報名截止日</w:t>
      </w:r>
      <w:r w:rsidR="00383583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102</w:t>
      </w:r>
      <w:r w:rsidRPr="00744B70">
        <w:rPr>
          <w:rFonts w:ascii="微軟正黑體" w:eastAsia="微軟正黑體" w:hAnsi="微軟正黑體" w:hint="eastAsia"/>
          <w:b/>
          <w:u w:val="single"/>
          <w:shd w:val="pct15" w:color="auto" w:fill="FFFFFF"/>
        </w:rPr>
        <w:t>年7月10日(三)</w:t>
      </w:r>
      <w:r w:rsidR="00744B70" w:rsidRPr="00744B70">
        <w:rPr>
          <w:rFonts w:ascii="微軟正黑體" w:eastAsia="微軟正黑體" w:hAnsi="微軟正黑體" w:hint="eastAsia"/>
          <w:shd w:val="pct15" w:color="auto" w:fill="FFFFFF"/>
        </w:rPr>
        <w:t xml:space="preserve"> </w:t>
      </w:r>
      <w:r w:rsidR="00744B70">
        <w:rPr>
          <w:rFonts w:ascii="微軟正黑體" w:eastAsia="微軟正黑體" w:hAnsi="微軟正黑體" w:hint="eastAsia"/>
        </w:rPr>
        <w:t>。</w:t>
      </w:r>
    </w:p>
    <w:p w:rsidR="00F3404A" w:rsidRPr="00744B70" w:rsidRDefault="00F3404A" w:rsidP="00744B70">
      <w:pPr>
        <w:pStyle w:val="a4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744B70">
        <w:rPr>
          <w:rFonts w:ascii="微軟正黑體" w:eastAsia="微軟正黑體" w:hAnsi="微軟正黑體" w:hint="eastAsia"/>
        </w:rPr>
        <w:t>請於申請表格最後欄位回覆下列問題，若願意收到請</w:t>
      </w:r>
      <w:r w:rsidRPr="00744B70">
        <w:rPr>
          <w:rFonts w:ascii="微軟正黑體" w:eastAsia="微軟正黑體" w:hAnsi="微軟正黑體" w:hint="eastAsia"/>
          <w:b/>
          <w:u w:val="single"/>
        </w:rPr>
        <w:t>打勾</w:t>
      </w:r>
      <w:r w:rsidRPr="00744B70">
        <w:rPr>
          <w:rFonts w:ascii="微軟正黑體" w:eastAsia="微軟正黑體" w:hAnsi="微軟正黑體" w:hint="eastAsia"/>
        </w:rPr>
        <w:t>標</w:t>
      </w:r>
      <w:proofErr w:type="gramStart"/>
      <w:r w:rsidRPr="00744B70">
        <w:rPr>
          <w:rFonts w:ascii="微軟正黑體" w:eastAsia="微軟正黑體" w:hAnsi="微軟正黑體" w:hint="eastAsia"/>
        </w:rPr>
        <w:t>註</w:t>
      </w:r>
      <w:proofErr w:type="gramEnd"/>
      <w:r w:rsidRPr="00744B70">
        <w:rPr>
          <w:rFonts w:ascii="微軟正黑體" w:eastAsia="微軟正黑體" w:hAnsi="微軟正黑體" w:hint="eastAsia"/>
        </w:rPr>
        <w:t>。</w:t>
      </w:r>
    </w:p>
    <w:p w:rsidR="00F3404A" w:rsidRDefault="00F3404A" w:rsidP="00F3404A">
      <w:pPr>
        <w:adjustRightInd w:val="0"/>
        <w:snapToGrid w:val="0"/>
        <w:rPr>
          <w:rFonts w:ascii="微軟正黑體" w:eastAsia="微軟正黑體" w:hAnsi="微軟正黑體" w:hint="eastAsia"/>
        </w:rPr>
      </w:pPr>
      <w:r>
        <w:rPr>
          <w:rFonts w:hint="eastAsia"/>
        </w:rPr>
        <w:t xml:space="preserve"> </w:t>
      </w:r>
      <w:r w:rsidRPr="00A93672">
        <w:rPr>
          <w:rFonts w:hint="eastAsia"/>
          <w:b/>
        </w:rPr>
        <w:t xml:space="preserve"> </w:t>
      </w:r>
      <w:r w:rsidRPr="00A93672">
        <w:rPr>
          <w:rFonts w:ascii="微軟正黑體" w:eastAsia="微軟正黑體" w:hAnsi="微軟正黑體"/>
          <w:b/>
        </w:rPr>
        <w:sym w:font="Wingdings" w:char="F06F"/>
      </w:r>
      <w:r>
        <w:rPr>
          <w:rFonts w:ascii="微軟正黑體" w:eastAsia="微軟正黑體" w:hAnsi="微軟正黑體" w:hint="eastAsia"/>
          <w:b/>
        </w:rPr>
        <w:t xml:space="preserve"> </w:t>
      </w:r>
      <w:r w:rsidRPr="00A93672">
        <w:rPr>
          <w:rFonts w:ascii="微軟正黑體" w:eastAsia="微軟正黑體" w:hAnsi="微軟正黑體"/>
        </w:rPr>
        <w:t xml:space="preserve">我願意收到『 </w:t>
      </w:r>
      <w:r w:rsidRPr="00A93672">
        <w:rPr>
          <w:rStyle w:val="a3"/>
          <w:rFonts w:ascii="微軟正黑體" w:eastAsia="微軟正黑體" w:hAnsi="微軟正黑體"/>
        </w:rPr>
        <w:t xml:space="preserve">智慧生活應用推動計畫 </w:t>
      </w:r>
      <w:r w:rsidRPr="00A93672">
        <w:rPr>
          <w:rFonts w:ascii="微軟正黑體" w:eastAsia="微軟正黑體" w:hAnsi="微軟正黑體"/>
        </w:rPr>
        <w:t>』所提供的電子報等最新訊息</w:t>
      </w:r>
      <w:r w:rsidRPr="00A93672">
        <w:rPr>
          <w:rFonts w:ascii="微軟正黑體" w:eastAsia="微軟正黑體" w:hAnsi="微軟正黑體" w:hint="eastAsia"/>
        </w:rPr>
        <w:t>。</w:t>
      </w:r>
    </w:p>
    <w:p w:rsidR="006D36A5" w:rsidRPr="00A93672" w:rsidRDefault="006D36A5" w:rsidP="00F3404A">
      <w:pPr>
        <w:adjustRightInd w:val="0"/>
        <w:snapToGrid w:val="0"/>
        <w:rPr>
          <w:rFonts w:ascii="微軟正黑體" w:eastAsia="微軟正黑體" w:hAnsi="微軟正黑體"/>
        </w:rPr>
      </w:pPr>
    </w:p>
    <w:p w:rsidR="00F3404A" w:rsidRPr="00A93672" w:rsidRDefault="003C6260" w:rsidP="00F3404A">
      <w:pPr>
        <w:spacing w:line="560" w:lineRule="exact"/>
        <w:rPr>
          <w:rFonts w:ascii="微軟正黑體" w:eastAsia="微軟正黑體" w:hAnsi="微軟正黑體" w:cs="新細明體"/>
          <w:b/>
          <w:sz w:val="28"/>
          <w:szCs w:val="28"/>
          <w:shd w:val="clear" w:color="auto" w:fill="000000"/>
        </w:rPr>
      </w:pPr>
      <w:r w:rsidRPr="003C6260">
        <w:rPr>
          <w:rFonts w:ascii="微軟正黑體" w:eastAsia="微軟正黑體" w:hAnsi="微軟正黑體"/>
          <w:b/>
          <w:noProof/>
          <w:color w:val="FFFFFF" w:themeColor="background1"/>
          <w:sz w:val="40"/>
          <w:szCs w:val="40"/>
          <w:shd w:val="clear" w:color="auto" w:fill="000000" w:themeFill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0.1pt;margin-top:4pt;width:.05pt;height:22.8pt;z-index:251660288" o:connectortype="straight" strokecolor="white" strokeweight="3pt"/>
        </w:pict>
      </w:r>
      <w:r w:rsidR="00F3404A" w:rsidRPr="00A9367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F3404A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F3404A" w:rsidRPr="00A93672">
        <w:rPr>
          <w:rFonts w:ascii="微軟正黑體" w:eastAsia="微軟正黑體" w:hAnsi="微軟正黑體" w:hint="eastAsia"/>
          <w:b/>
          <w:color w:val="FFFFFF" w:themeColor="background1"/>
          <w:sz w:val="36"/>
          <w:szCs w:val="36"/>
          <w:shd w:val="clear" w:color="auto" w:fill="000000" w:themeFill="text1"/>
        </w:rPr>
        <w:t xml:space="preserve">使用者經驗國際菁英高峰會    </w:t>
      </w:r>
      <w:r w:rsidR="00F3404A" w:rsidRPr="00A93672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F3404A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6D36A5" w:rsidRPr="006D36A5">
        <w:rPr>
          <w:rFonts w:ascii="微軟正黑體" w:eastAsia="微軟正黑體" w:hAnsi="微軟正黑體" w:hint="eastAsia"/>
          <w:b/>
          <w:color w:val="FFFFFF" w:themeColor="background1"/>
          <w:sz w:val="32"/>
          <w:szCs w:val="32"/>
          <w:shd w:val="clear" w:color="auto" w:fill="000000" w:themeFill="text1"/>
        </w:rPr>
        <w:t>企業</w:t>
      </w:r>
      <w:r w:rsidR="006D36A5" w:rsidRPr="006D36A5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>團體報名</w:t>
      </w:r>
      <w:r w:rsidR="00F3404A" w:rsidRPr="006D36A5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 xml:space="preserve">申請表  </w:t>
      </w:r>
      <w:r w:rsidR="00F3404A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 xml:space="preserve">     </w:t>
      </w:r>
      <w:r w:rsidR="00F3404A" w:rsidRPr="00A93672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 xml:space="preserve">    </w:t>
      </w:r>
      <w:r w:rsidR="00F3404A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 xml:space="preserve"> </w:t>
      </w:r>
      <w:r w:rsidR="00F3404A" w:rsidRPr="00A93672">
        <w:rPr>
          <w:rFonts w:ascii="微軟正黑體" w:eastAsia="微軟正黑體" w:hAnsi="微軟正黑體" w:hint="eastAsia"/>
          <w:b/>
          <w:sz w:val="32"/>
          <w:szCs w:val="32"/>
          <w:shd w:val="clear" w:color="auto" w:fill="000000"/>
        </w:rPr>
        <w:t xml:space="preserve">  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143"/>
        <w:gridCol w:w="767"/>
        <w:gridCol w:w="1667"/>
        <w:gridCol w:w="1393"/>
        <w:gridCol w:w="257"/>
        <w:gridCol w:w="2340"/>
        <w:gridCol w:w="697"/>
      </w:tblGrid>
      <w:tr w:rsidR="00F3404A" w:rsidRPr="008017AF" w:rsidTr="001C1AC1">
        <w:trPr>
          <w:trHeight w:val="170"/>
        </w:trPr>
        <w:tc>
          <w:tcPr>
            <w:tcW w:w="1951" w:type="dxa"/>
            <w:gridSpan w:val="2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公司/單位</w:t>
            </w:r>
            <w:r w:rsidRPr="008017A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2434" w:type="dxa"/>
            <w:gridSpan w:val="2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93" w:type="dxa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8017AF">
              <w:rPr>
                <w:rFonts w:ascii="微軟正黑體" w:eastAsia="微軟正黑體" w:hAnsi="微軟正黑體" w:hint="eastAsia"/>
              </w:rPr>
              <w:t>聯  絡 人</w:t>
            </w:r>
          </w:p>
        </w:tc>
        <w:tc>
          <w:tcPr>
            <w:tcW w:w="3294" w:type="dxa"/>
            <w:gridSpan w:val="3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1951" w:type="dxa"/>
            <w:gridSpan w:val="2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8017AF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434" w:type="dxa"/>
            <w:gridSpan w:val="2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93" w:type="dxa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8017AF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3294" w:type="dxa"/>
            <w:gridSpan w:val="3"/>
            <w:vAlign w:val="center"/>
          </w:tcPr>
          <w:p w:rsidR="00F3404A" w:rsidRPr="008017AF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9072" w:type="dxa"/>
            <w:gridSpan w:val="8"/>
            <w:shd w:val="clear" w:color="auto" w:fill="D9D9D9"/>
            <w:vAlign w:val="center"/>
          </w:tcPr>
          <w:p w:rsidR="00F3404A" w:rsidRPr="008017AF" w:rsidRDefault="006D36A5" w:rsidP="00F3404A">
            <w:pPr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                  </w:t>
            </w:r>
            <w:r w:rsidR="00F3404A">
              <w:rPr>
                <w:rFonts w:ascii="微軟正黑體" w:eastAsia="微軟正黑體" w:hAnsi="微軟正黑體" w:hint="eastAsia"/>
                <w:b/>
              </w:rPr>
              <w:t>公司團體</w:t>
            </w:r>
            <w:r w:rsidR="00F3404A" w:rsidRPr="00B90352">
              <w:rPr>
                <w:rFonts w:ascii="微軟正黑體" w:eastAsia="微軟正黑體" w:hAnsi="微軟正黑體" w:hint="eastAsia"/>
                <w:b/>
              </w:rPr>
              <w:t>報名資料</w:t>
            </w:r>
            <w:r w:rsidR="00F3404A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F3404A" w:rsidRPr="00B9035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(以下若表格不敷使用，可自行影印填寫)</w:t>
            </w: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B90352"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B9035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B90352"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 w:rsidRPr="00B90352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願意</w:t>
            </w: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5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3404A" w:rsidRPr="008017AF" w:rsidTr="001C1AC1">
        <w:trPr>
          <w:trHeight w:val="170"/>
        </w:trPr>
        <w:tc>
          <w:tcPr>
            <w:tcW w:w="808" w:type="dxa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67" w:type="dxa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40" w:type="dxa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97" w:type="dxa"/>
            <w:vAlign w:val="center"/>
          </w:tcPr>
          <w:p w:rsidR="00F3404A" w:rsidRPr="00B90352" w:rsidRDefault="00F3404A" w:rsidP="001C1AC1">
            <w:pPr>
              <w:snapToGrid w:val="0"/>
              <w:spacing w:line="60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1A5357" w:rsidRDefault="001A5357" w:rsidP="006D36A5">
      <w:pPr>
        <w:widowControl/>
        <w:rPr>
          <w:rFonts w:ascii="微軟正黑體" w:eastAsia="微軟正黑體" w:hAnsi="微軟正黑體"/>
        </w:rPr>
      </w:pPr>
    </w:p>
    <w:sectPr w:rsidR="001A5357" w:rsidSect="006D36A5">
      <w:pgSz w:w="11906" w:h="16838"/>
      <w:pgMar w:top="28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3E" w:rsidRDefault="00D80D3E" w:rsidP="00744B70">
      <w:r>
        <w:separator/>
      </w:r>
    </w:p>
  </w:endnote>
  <w:endnote w:type="continuationSeparator" w:id="0">
    <w:p w:rsidR="00D80D3E" w:rsidRDefault="00D80D3E" w:rsidP="0074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3E" w:rsidRDefault="00D80D3E" w:rsidP="00744B70">
      <w:r>
        <w:separator/>
      </w:r>
    </w:p>
  </w:footnote>
  <w:footnote w:type="continuationSeparator" w:id="0">
    <w:p w:rsidR="00D80D3E" w:rsidRDefault="00D80D3E" w:rsidP="00744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81"/>
    <w:multiLevelType w:val="hybridMultilevel"/>
    <w:tmpl w:val="2C2AD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B06A40"/>
    <w:multiLevelType w:val="hybridMultilevel"/>
    <w:tmpl w:val="296A4A3C"/>
    <w:lvl w:ilvl="0" w:tplc="AED6CD9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106C19"/>
    <w:multiLevelType w:val="hybridMultilevel"/>
    <w:tmpl w:val="110C6382"/>
    <w:lvl w:ilvl="0" w:tplc="F1F00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687606"/>
    <w:multiLevelType w:val="hybridMultilevel"/>
    <w:tmpl w:val="9A625208"/>
    <w:lvl w:ilvl="0" w:tplc="9F840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04A"/>
    <w:rsid w:val="00093FBE"/>
    <w:rsid w:val="000970C7"/>
    <w:rsid w:val="00115B22"/>
    <w:rsid w:val="001423A1"/>
    <w:rsid w:val="001A5357"/>
    <w:rsid w:val="00352FCC"/>
    <w:rsid w:val="0037742F"/>
    <w:rsid w:val="00383583"/>
    <w:rsid w:val="003C6260"/>
    <w:rsid w:val="00595719"/>
    <w:rsid w:val="005A5630"/>
    <w:rsid w:val="005C714D"/>
    <w:rsid w:val="006B7814"/>
    <w:rsid w:val="006D36A5"/>
    <w:rsid w:val="00744B70"/>
    <w:rsid w:val="00760C0F"/>
    <w:rsid w:val="00860A1F"/>
    <w:rsid w:val="009B0AD7"/>
    <w:rsid w:val="009D5C1C"/>
    <w:rsid w:val="00C62182"/>
    <w:rsid w:val="00C7570C"/>
    <w:rsid w:val="00D80D3E"/>
    <w:rsid w:val="00E870DE"/>
    <w:rsid w:val="00F042A9"/>
    <w:rsid w:val="00F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570C"/>
    <w:rPr>
      <w:b/>
      <w:bCs/>
    </w:rPr>
  </w:style>
  <w:style w:type="paragraph" w:styleId="a4">
    <w:name w:val="List Paragraph"/>
    <w:basedOn w:val="a"/>
    <w:uiPriority w:val="34"/>
    <w:qFormat/>
    <w:rsid w:val="00115B22"/>
    <w:pPr>
      <w:ind w:leftChars="200" w:left="480"/>
    </w:pPr>
  </w:style>
  <w:style w:type="character" w:styleId="a5">
    <w:name w:val="Hyperlink"/>
    <w:uiPriority w:val="99"/>
    <w:unhideWhenUsed/>
    <w:rsid w:val="000970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AD7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9B0AD7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4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44B70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744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4B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5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ayang\Desktop\UX&#38651;&#36992;&#20316;&#26989;\UX&#36992;&#35531;\UX&#35542;&#22727;&#22577;&#21517;&#22238;&#20989;102061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UX論壇報名回函1020619.dot</Template>
  <TotalTime>16</TotalTime>
  <Pages>3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lalayang</dc:creator>
  <cp:lastModifiedBy>lalayang</cp:lastModifiedBy>
  <cp:revision>4</cp:revision>
  <cp:lastPrinted>2013-06-19T14:35:00Z</cp:lastPrinted>
  <dcterms:created xsi:type="dcterms:W3CDTF">2013-06-20T01:07:00Z</dcterms:created>
  <dcterms:modified xsi:type="dcterms:W3CDTF">2013-06-21T00:47:00Z</dcterms:modified>
</cp:coreProperties>
</file>